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2D" w:rsidRPr="00C62448" w:rsidRDefault="00D22B2D" w:rsidP="003F322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2.2.</w:t>
      </w:r>
      <w:r w:rsidRPr="00C62448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D22B2D" w:rsidRPr="00C62448" w:rsidRDefault="00D22B2D" w:rsidP="003F3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Znak postępowania: PN/02/17</w:t>
      </w:r>
    </w:p>
    <w:p w:rsidR="00D22B2D" w:rsidRDefault="00D22B2D" w:rsidP="003F3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2B2D" w:rsidRDefault="00D22B2D" w:rsidP="003F3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</w:t>
      </w:r>
    </w:p>
    <w:p w:rsidR="00D22B2D" w:rsidRPr="00B232F2" w:rsidRDefault="00D22B2D" w:rsidP="003F3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32F2">
        <w:rPr>
          <w:rFonts w:ascii="Times New Roman" w:hAnsi="Times New Roman"/>
          <w:sz w:val="24"/>
          <w:szCs w:val="24"/>
        </w:rPr>
        <w:t>Warszawska Opera Kameralna</w:t>
      </w:r>
    </w:p>
    <w:p w:rsidR="00D22B2D" w:rsidRDefault="00D22B2D" w:rsidP="004231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Obrońców 31</w:t>
      </w:r>
    </w:p>
    <w:p w:rsidR="00D22B2D" w:rsidRPr="00B232F2" w:rsidRDefault="00D22B2D" w:rsidP="004231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03-933 Warszawa</w:t>
      </w:r>
    </w:p>
    <w:p w:rsidR="00D22B2D" w:rsidRDefault="00D22B2D" w:rsidP="003F3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525-000-96-77</w:t>
      </w:r>
    </w:p>
    <w:p w:rsidR="00D22B2D" w:rsidRPr="00C62448" w:rsidRDefault="00D22B2D" w:rsidP="003F322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2B2D" w:rsidRDefault="00D22B2D" w:rsidP="003F3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2448">
        <w:rPr>
          <w:rFonts w:ascii="Times New Roman" w:hAnsi="Times New Roman"/>
          <w:b/>
          <w:sz w:val="24"/>
          <w:szCs w:val="24"/>
        </w:rPr>
        <w:t>Wykonawca:</w:t>
      </w:r>
    </w:p>
    <w:p w:rsidR="00D22B2D" w:rsidRDefault="00D22B2D" w:rsidP="003F3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2B2D" w:rsidRPr="00C62448" w:rsidRDefault="00D22B2D" w:rsidP="003F3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448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D22B2D" w:rsidRPr="00C62448" w:rsidRDefault="00D22B2D" w:rsidP="003F322C">
      <w:pPr>
        <w:spacing w:after="0" w:line="240" w:lineRule="auto"/>
        <w:rPr>
          <w:rFonts w:ascii="Times New Roman" w:hAnsi="Times New Roman"/>
          <w:i/>
          <w:sz w:val="16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</w:t>
      </w:r>
      <w:r w:rsidRPr="00C62448">
        <w:rPr>
          <w:rFonts w:ascii="Times New Roman" w:hAnsi="Times New Roman"/>
          <w:i/>
          <w:sz w:val="16"/>
          <w:szCs w:val="24"/>
        </w:rPr>
        <w:t>(pełna nazwa/firma, adres, w zależności od podmiotu: NIP/PESEL, KRS/CEiDG)</w:t>
      </w:r>
    </w:p>
    <w:p w:rsidR="00D22B2D" w:rsidRDefault="00D22B2D" w:rsidP="003F322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22B2D" w:rsidRPr="00C62448" w:rsidRDefault="00D22B2D" w:rsidP="003F322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62448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D22B2D" w:rsidRDefault="00D22B2D" w:rsidP="003F3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B2D" w:rsidRPr="00C62448" w:rsidRDefault="00D22B2D" w:rsidP="003F3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448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</w:p>
    <w:p w:rsidR="00D22B2D" w:rsidRPr="00C62448" w:rsidRDefault="00D22B2D" w:rsidP="006430A3">
      <w:pPr>
        <w:spacing w:after="0" w:line="240" w:lineRule="auto"/>
        <w:jc w:val="left"/>
        <w:rPr>
          <w:rFonts w:ascii="Times New Roman" w:hAnsi="Times New Roman"/>
          <w:i/>
          <w:sz w:val="16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</w:t>
      </w:r>
      <w:r w:rsidRPr="00C62448">
        <w:rPr>
          <w:rFonts w:ascii="Times New Roman" w:hAnsi="Times New Roman"/>
          <w:i/>
          <w:sz w:val="16"/>
          <w:szCs w:val="24"/>
        </w:rPr>
        <w:t>(imię, nazwisko, stanowisko/podstawa do reprezentacji)</w:t>
      </w:r>
    </w:p>
    <w:p w:rsidR="00D22B2D" w:rsidRDefault="00D22B2D" w:rsidP="003F322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2B2D" w:rsidRPr="00B232F2" w:rsidRDefault="00D22B2D" w:rsidP="003F322C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B232F2">
        <w:rPr>
          <w:rFonts w:ascii="Times New Roman" w:hAnsi="Times New Roman"/>
          <w:b/>
          <w:bCs/>
          <w:sz w:val="32"/>
          <w:szCs w:val="32"/>
        </w:rPr>
        <w:t>FORMULARZ  WYCENY  OFERTY NA:</w:t>
      </w:r>
    </w:p>
    <w:tbl>
      <w:tblPr>
        <w:tblW w:w="14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984"/>
        <w:gridCol w:w="873"/>
        <w:gridCol w:w="1701"/>
        <w:gridCol w:w="3686"/>
        <w:gridCol w:w="1559"/>
        <w:gridCol w:w="1276"/>
        <w:gridCol w:w="1238"/>
        <w:gridCol w:w="1251"/>
      </w:tblGrid>
      <w:tr w:rsidR="00D22B2D" w:rsidRPr="00FC0CBE" w:rsidTr="007156A4">
        <w:tc>
          <w:tcPr>
            <w:tcW w:w="993" w:type="dxa"/>
            <w:vAlign w:val="center"/>
          </w:tcPr>
          <w:p w:rsidR="00D22B2D" w:rsidRPr="00807839" w:rsidRDefault="00D22B2D" w:rsidP="00B232F2">
            <w:pPr>
              <w:jc w:val="center"/>
              <w:rPr>
                <w:rFonts w:ascii="Times New Roman" w:hAnsi="Times New Roman"/>
                <w:b/>
              </w:rPr>
            </w:pPr>
            <w:r w:rsidRPr="00807839">
              <w:rPr>
                <w:rFonts w:ascii="Times New Roman" w:hAnsi="Times New Roman"/>
                <w:b/>
              </w:rPr>
              <w:t>Nr zadania</w:t>
            </w:r>
          </w:p>
        </w:tc>
        <w:tc>
          <w:tcPr>
            <w:tcW w:w="1984" w:type="dxa"/>
            <w:vAlign w:val="center"/>
          </w:tcPr>
          <w:p w:rsidR="00D22B2D" w:rsidRPr="00807839" w:rsidRDefault="00D22B2D" w:rsidP="00B232F2">
            <w:pPr>
              <w:jc w:val="center"/>
              <w:rPr>
                <w:rFonts w:ascii="Times New Roman" w:hAnsi="Times New Roman"/>
              </w:rPr>
            </w:pPr>
            <w:r w:rsidRPr="00807839">
              <w:rPr>
                <w:rFonts w:ascii="Times New Roman" w:hAnsi="Times New Roman"/>
              </w:rPr>
              <w:t>Asortyment</w:t>
            </w:r>
          </w:p>
        </w:tc>
        <w:tc>
          <w:tcPr>
            <w:tcW w:w="873" w:type="dxa"/>
            <w:vAlign w:val="center"/>
          </w:tcPr>
          <w:p w:rsidR="00D22B2D" w:rsidRPr="00807839" w:rsidRDefault="00D22B2D" w:rsidP="007156A4">
            <w:pPr>
              <w:jc w:val="center"/>
              <w:rPr>
                <w:rFonts w:ascii="Times New Roman" w:hAnsi="Times New Roman"/>
              </w:rPr>
            </w:pPr>
            <w:r w:rsidRPr="00807839">
              <w:rPr>
                <w:rFonts w:ascii="Times New Roman" w:hAnsi="Times New Roman"/>
              </w:rPr>
              <w:t>Ilość</w:t>
            </w:r>
          </w:p>
        </w:tc>
        <w:tc>
          <w:tcPr>
            <w:tcW w:w="1701" w:type="dxa"/>
            <w:vAlign w:val="center"/>
          </w:tcPr>
          <w:p w:rsidR="00D22B2D" w:rsidRPr="00FC0CBE" w:rsidRDefault="00D22B2D" w:rsidP="00B2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CBE">
              <w:rPr>
                <w:rFonts w:ascii="Times New Roman" w:hAnsi="Times New Roman"/>
                <w:sz w:val="20"/>
                <w:szCs w:val="20"/>
              </w:rPr>
              <w:t>Oferowany model i typ sprzętu (nazwa handlowa)</w:t>
            </w:r>
          </w:p>
        </w:tc>
        <w:tc>
          <w:tcPr>
            <w:tcW w:w="3686" w:type="dxa"/>
            <w:vAlign w:val="center"/>
          </w:tcPr>
          <w:p w:rsidR="00D22B2D" w:rsidRDefault="00D22B2D" w:rsidP="00B232F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0CBE">
              <w:rPr>
                <w:rFonts w:ascii="Times New Roman" w:hAnsi="Times New Roman"/>
                <w:b/>
                <w:i/>
                <w:sz w:val="20"/>
                <w:szCs w:val="20"/>
              </w:rPr>
              <w:t>UWAGA! Należy uzupełnić w przypadku oferowania i</w:t>
            </w:r>
          </w:p>
          <w:p w:rsidR="00D22B2D" w:rsidRPr="00FC0CBE" w:rsidRDefault="00D22B2D" w:rsidP="00B232F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sprzętu</w:t>
            </w:r>
            <w:r w:rsidRPr="00FC0CB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równoważnego zdefiniowanego w SIWZ lub OPZ</w:t>
            </w:r>
          </w:p>
          <w:p w:rsidR="00D22B2D" w:rsidRPr="00FC0CBE" w:rsidRDefault="00D22B2D" w:rsidP="00B2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CBE">
              <w:rPr>
                <w:rFonts w:ascii="Times New Roman" w:hAnsi="Times New Roman"/>
                <w:sz w:val="20"/>
                <w:szCs w:val="20"/>
              </w:rPr>
              <w:t>Parametry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urządzeń </w:t>
            </w:r>
            <w:r w:rsidRPr="00FC0CBE">
              <w:rPr>
                <w:rFonts w:ascii="Times New Roman" w:hAnsi="Times New Roman"/>
                <w:sz w:val="20"/>
                <w:szCs w:val="20"/>
              </w:rPr>
              <w:t>równoważnych</w:t>
            </w:r>
          </w:p>
        </w:tc>
        <w:tc>
          <w:tcPr>
            <w:tcW w:w="1559" w:type="dxa"/>
            <w:vAlign w:val="center"/>
          </w:tcPr>
          <w:p w:rsidR="00D22B2D" w:rsidRPr="00FC0CBE" w:rsidRDefault="00D22B2D" w:rsidP="00B2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CBE">
              <w:rPr>
                <w:rFonts w:ascii="Times New Roman" w:hAnsi="Times New Roman"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  <w:vAlign w:val="center"/>
          </w:tcPr>
          <w:p w:rsidR="00D22B2D" w:rsidRPr="00FC0CBE" w:rsidRDefault="00D22B2D" w:rsidP="00B2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CBE">
              <w:rPr>
                <w:rFonts w:ascii="Times New Roman" w:hAnsi="Times New Roman"/>
                <w:sz w:val="20"/>
                <w:szCs w:val="20"/>
              </w:rPr>
              <w:t>Wartość netto</w:t>
            </w:r>
          </w:p>
        </w:tc>
        <w:tc>
          <w:tcPr>
            <w:tcW w:w="1238" w:type="dxa"/>
            <w:vAlign w:val="center"/>
          </w:tcPr>
          <w:p w:rsidR="00D22B2D" w:rsidRPr="00FC0CBE" w:rsidRDefault="00D22B2D" w:rsidP="00B2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CBE">
              <w:rPr>
                <w:rFonts w:ascii="Times New Roman" w:hAnsi="Times New Roman"/>
                <w:sz w:val="20"/>
                <w:szCs w:val="20"/>
              </w:rPr>
              <w:t>Stawka VAT w %</w:t>
            </w:r>
          </w:p>
        </w:tc>
        <w:tc>
          <w:tcPr>
            <w:tcW w:w="1251" w:type="dxa"/>
            <w:vAlign w:val="center"/>
          </w:tcPr>
          <w:p w:rsidR="00D22B2D" w:rsidRPr="00FC0CBE" w:rsidRDefault="00D22B2D" w:rsidP="00B2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CBE">
              <w:rPr>
                <w:rFonts w:ascii="Times New Roman" w:hAnsi="Times New Roman"/>
                <w:sz w:val="20"/>
                <w:szCs w:val="20"/>
              </w:rPr>
              <w:t>Wartość brutto</w:t>
            </w:r>
          </w:p>
        </w:tc>
      </w:tr>
      <w:tr w:rsidR="00D22B2D" w:rsidRPr="00FC0CBE" w:rsidTr="007156A4">
        <w:tc>
          <w:tcPr>
            <w:tcW w:w="993" w:type="dxa"/>
            <w:vAlign w:val="center"/>
          </w:tcPr>
          <w:p w:rsidR="00D22B2D" w:rsidRPr="00807839" w:rsidRDefault="00D22B2D" w:rsidP="00B232F2">
            <w:pPr>
              <w:jc w:val="center"/>
              <w:rPr>
                <w:rFonts w:ascii="Times New Roman" w:hAnsi="Times New Roman"/>
                <w:b/>
              </w:rPr>
            </w:pPr>
            <w:r w:rsidRPr="0080783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  <w:vAlign w:val="center"/>
          </w:tcPr>
          <w:p w:rsidR="00D22B2D" w:rsidRPr="00807839" w:rsidRDefault="00D22B2D" w:rsidP="001B100A">
            <w:pPr>
              <w:jc w:val="left"/>
              <w:rPr>
                <w:rFonts w:ascii="Times New Roman" w:hAnsi="Times New Roman"/>
              </w:rPr>
            </w:pPr>
            <w:r w:rsidRPr="00807839">
              <w:rPr>
                <w:rFonts w:ascii="Times New Roman" w:hAnsi="Times New Roman"/>
              </w:rPr>
              <w:t xml:space="preserve">Konsoleta oświetleniowa </w:t>
            </w:r>
          </w:p>
        </w:tc>
        <w:tc>
          <w:tcPr>
            <w:tcW w:w="873" w:type="dxa"/>
            <w:vAlign w:val="center"/>
          </w:tcPr>
          <w:p w:rsidR="00D22B2D" w:rsidRPr="00807839" w:rsidRDefault="00D22B2D" w:rsidP="007156A4">
            <w:pPr>
              <w:jc w:val="center"/>
              <w:rPr>
                <w:rFonts w:ascii="Times New Roman" w:hAnsi="Times New Roman"/>
              </w:rPr>
            </w:pPr>
            <w:r w:rsidRPr="00807839">
              <w:rPr>
                <w:rFonts w:ascii="Times New Roman" w:hAnsi="Times New Roman"/>
              </w:rPr>
              <w:t>1 szt.</w:t>
            </w:r>
          </w:p>
        </w:tc>
        <w:tc>
          <w:tcPr>
            <w:tcW w:w="1701" w:type="dxa"/>
            <w:vAlign w:val="center"/>
          </w:tcPr>
          <w:p w:rsidR="00D22B2D" w:rsidRPr="00FC0CBE" w:rsidRDefault="00D22B2D" w:rsidP="00B2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D22B2D" w:rsidRPr="00FC0CBE" w:rsidRDefault="00D22B2D" w:rsidP="00B232F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22B2D" w:rsidRPr="00FC0CBE" w:rsidRDefault="00D22B2D" w:rsidP="00B2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2B2D" w:rsidRPr="00FC0CBE" w:rsidRDefault="00D22B2D" w:rsidP="00B2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D22B2D" w:rsidRPr="00FC0CBE" w:rsidRDefault="00D22B2D" w:rsidP="00B2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D22B2D" w:rsidRPr="00FC0CBE" w:rsidRDefault="00D22B2D" w:rsidP="00B2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B2D" w:rsidRPr="00FC0CBE" w:rsidTr="007156A4">
        <w:tc>
          <w:tcPr>
            <w:tcW w:w="993" w:type="dxa"/>
            <w:vAlign w:val="center"/>
          </w:tcPr>
          <w:p w:rsidR="00D22B2D" w:rsidRPr="00807839" w:rsidRDefault="00D22B2D" w:rsidP="00B232F2">
            <w:pPr>
              <w:jc w:val="center"/>
              <w:rPr>
                <w:rFonts w:ascii="Times New Roman" w:hAnsi="Times New Roman"/>
                <w:b/>
              </w:rPr>
            </w:pPr>
            <w:r w:rsidRPr="00807839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984" w:type="dxa"/>
            <w:vAlign w:val="center"/>
          </w:tcPr>
          <w:p w:rsidR="00D22B2D" w:rsidRDefault="00D22B2D" w:rsidP="001B100A">
            <w:pPr>
              <w:jc w:val="left"/>
              <w:rPr>
                <w:rFonts w:ascii="Times New Roman" w:hAnsi="Times New Roman"/>
              </w:rPr>
            </w:pPr>
            <w:r w:rsidRPr="00807839">
              <w:rPr>
                <w:rFonts w:ascii="Times New Roman" w:hAnsi="Times New Roman"/>
              </w:rPr>
              <w:t xml:space="preserve">Konsoleta oświetleniowa </w:t>
            </w:r>
          </w:p>
          <w:p w:rsidR="00D22B2D" w:rsidRPr="00807839" w:rsidRDefault="00D22B2D" w:rsidP="001B100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73" w:type="dxa"/>
            <w:vAlign w:val="center"/>
          </w:tcPr>
          <w:p w:rsidR="00D22B2D" w:rsidRPr="00807839" w:rsidRDefault="00D22B2D" w:rsidP="007156A4">
            <w:pPr>
              <w:jc w:val="center"/>
              <w:rPr>
                <w:rFonts w:ascii="Times New Roman" w:hAnsi="Times New Roman"/>
              </w:rPr>
            </w:pPr>
            <w:r w:rsidRPr="00807839">
              <w:rPr>
                <w:rFonts w:ascii="Times New Roman" w:hAnsi="Times New Roman"/>
              </w:rPr>
              <w:t>1 szt.</w:t>
            </w:r>
          </w:p>
        </w:tc>
        <w:tc>
          <w:tcPr>
            <w:tcW w:w="1701" w:type="dxa"/>
            <w:vAlign w:val="center"/>
          </w:tcPr>
          <w:p w:rsidR="00D22B2D" w:rsidRPr="00FC0CBE" w:rsidRDefault="00D22B2D" w:rsidP="00B2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D22B2D" w:rsidRPr="00FC0CBE" w:rsidRDefault="00D22B2D" w:rsidP="00B232F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22B2D" w:rsidRPr="00FC0CBE" w:rsidRDefault="00D22B2D" w:rsidP="00B2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2B2D" w:rsidRPr="00FC0CBE" w:rsidRDefault="00D22B2D" w:rsidP="00B2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D22B2D" w:rsidRPr="00FC0CBE" w:rsidRDefault="00D22B2D" w:rsidP="00B2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D22B2D" w:rsidRPr="00FC0CBE" w:rsidRDefault="00D22B2D" w:rsidP="00B2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B2D" w:rsidRPr="00FC0CBE" w:rsidTr="007156A4">
        <w:tc>
          <w:tcPr>
            <w:tcW w:w="993" w:type="dxa"/>
            <w:vAlign w:val="center"/>
          </w:tcPr>
          <w:p w:rsidR="00D22B2D" w:rsidRPr="00807839" w:rsidRDefault="00D22B2D" w:rsidP="00B232F2">
            <w:pPr>
              <w:jc w:val="center"/>
              <w:rPr>
                <w:rFonts w:ascii="Times New Roman" w:hAnsi="Times New Roman"/>
                <w:b/>
              </w:rPr>
            </w:pPr>
            <w:r w:rsidRPr="00807839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984" w:type="dxa"/>
            <w:vAlign w:val="center"/>
          </w:tcPr>
          <w:p w:rsidR="00D22B2D" w:rsidRPr="00807839" w:rsidRDefault="00D22B2D" w:rsidP="001B100A">
            <w:pPr>
              <w:jc w:val="left"/>
              <w:rPr>
                <w:rFonts w:ascii="Times New Roman" w:hAnsi="Times New Roman"/>
              </w:rPr>
            </w:pPr>
            <w:r w:rsidRPr="00807839">
              <w:rPr>
                <w:rFonts w:ascii="Times New Roman" w:hAnsi="Times New Roman"/>
              </w:rPr>
              <w:t xml:space="preserve">Reflektor profilowy zoom 25-50 stopni  </w:t>
            </w:r>
          </w:p>
        </w:tc>
        <w:tc>
          <w:tcPr>
            <w:tcW w:w="873" w:type="dxa"/>
            <w:vAlign w:val="center"/>
          </w:tcPr>
          <w:p w:rsidR="00D22B2D" w:rsidRPr="00807839" w:rsidRDefault="00D22B2D" w:rsidP="007156A4">
            <w:pPr>
              <w:jc w:val="center"/>
              <w:rPr>
                <w:rFonts w:ascii="Times New Roman" w:hAnsi="Times New Roman"/>
              </w:rPr>
            </w:pPr>
            <w:r w:rsidRPr="00807839">
              <w:rPr>
                <w:rFonts w:ascii="Times New Roman" w:hAnsi="Times New Roman"/>
              </w:rPr>
              <w:t>8 szt.</w:t>
            </w:r>
          </w:p>
        </w:tc>
        <w:tc>
          <w:tcPr>
            <w:tcW w:w="1701" w:type="dxa"/>
            <w:vAlign w:val="center"/>
          </w:tcPr>
          <w:p w:rsidR="00D22B2D" w:rsidRPr="00FC0CBE" w:rsidRDefault="00D22B2D" w:rsidP="00B2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D22B2D" w:rsidRPr="00FC0CBE" w:rsidRDefault="00D22B2D" w:rsidP="00B232F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22B2D" w:rsidRPr="00FC0CBE" w:rsidRDefault="00D22B2D" w:rsidP="00B2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2B2D" w:rsidRPr="00FC0CBE" w:rsidRDefault="00D22B2D" w:rsidP="00B2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D22B2D" w:rsidRPr="00FC0CBE" w:rsidRDefault="00D22B2D" w:rsidP="00B2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D22B2D" w:rsidRPr="00FC0CBE" w:rsidRDefault="00D22B2D" w:rsidP="00B2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B2D" w:rsidRPr="00FC0CBE" w:rsidTr="007156A4">
        <w:tc>
          <w:tcPr>
            <w:tcW w:w="993" w:type="dxa"/>
            <w:vAlign w:val="center"/>
          </w:tcPr>
          <w:p w:rsidR="00D22B2D" w:rsidRPr="00807839" w:rsidRDefault="00D22B2D" w:rsidP="00B232F2">
            <w:pPr>
              <w:jc w:val="center"/>
              <w:rPr>
                <w:rFonts w:ascii="Times New Roman" w:hAnsi="Times New Roman"/>
                <w:b/>
              </w:rPr>
            </w:pPr>
            <w:r w:rsidRPr="00807839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984" w:type="dxa"/>
            <w:vAlign w:val="center"/>
          </w:tcPr>
          <w:p w:rsidR="00D22B2D" w:rsidRPr="00807839" w:rsidRDefault="00D22B2D" w:rsidP="001B100A">
            <w:pPr>
              <w:jc w:val="left"/>
              <w:rPr>
                <w:rFonts w:ascii="Times New Roman" w:hAnsi="Times New Roman"/>
              </w:rPr>
            </w:pPr>
            <w:r w:rsidRPr="00807839">
              <w:rPr>
                <w:rFonts w:ascii="Times New Roman" w:hAnsi="Times New Roman"/>
              </w:rPr>
              <w:t>Naświetlacz horyzontowy asymetryczny LED</w:t>
            </w:r>
          </w:p>
        </w:tc>
        <w:tc>
          <w:tcPr>
            <w:tcW w:w="873" w:type="dxa"/>
            <w:vAlign w:val="center"/>
          </w:tcPr>
          <w:p w:rsidR="00D22B2D" w:rsidRPr="00807839" w:rsidRDefault="00D22B2D" w:rsidP="007156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szt.</w:t>
            </w:r>
          </w:p>
        </w:tc>
        <w:tc>
          <w:tcPr>
            <w:tcW w:w="1701" w:type="dxa"/>
            <w:vAlign w:val="center"/>
          </w:tcPr>
          <w:p w:rsidR="00D22B2D" w:rsidRPr="00FC0CBE" w:rsidRDefault="00D22B2D" w:rsidP="00B2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D22B2D" w:rsidRPr="00FC0CBE" w:rsidRDefault="00D22B2D" w:rsidP="00B232F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22B2D" w:rsidRPr="00FC0CBE" w:rsidRDefault="00D22B2D" w:rsidP="00B2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2B2D" w:rsidRPr="00FC0CBE" w:rsidRDefault="00D22B2D" w:rsidP="00B2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D22B2D" w:rsidRPr="00FC0CBE" w:rsidRDefault="00D22B2D" w:rsidP="00B2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D22B2D" w:rsidRPr="00FC0CBE" w:rsidRDefault="00D22B2D" w:rsidP="00B2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B2D" w:rsidRPr="00FC0CBE" w:rsidTr="007156A4">
        <w:tc>
          <w:tcPr>
            <w:tcW w:w="993" w:type="dxa"/>
            <w:vAlign w:val="center"/>
          </w:tcPr>
          <w:p w:rsidR="00D22B2D" w:rsidRPr="00372B5E" w:rsidRDefault="00D22B2D" w:rsidP="00B232F2">
            <w:pPr>
              <w:jc w:val="center"/>
              <w:rPr>
                <w:rFonts w:ascii="Times New Roman" w:hAnsi="Times New Roman"/>
                <w:b/>
              </w:rPr>
            </w:pPr>
            <w:r w:rsidRPr="00372B5E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984" w:type="dxa"/>
            <w:vAlign w:val="center"/>
          </w:tcPr>
          <w:p w:rsidR="00D22B2D" w:rsidRPr="00372B5E" w:rsidRDefault="00D22B2D" w:rsidP="00372B5E">
            <w:pPr>
              <w:jc w:val="left"/>
              <w:rPr>
                <w:rFonts w:ascii="Times New Roman" w:hAnsi="Times New Roman"/>
              </w:rPr>
            </w:pPr>
            <w:r w:rsidRPr="00372B5E">
              <w:rPr>
                <w:rFonts w:ascii="Times New Roman" w:hAnsi="Times New Roman"/>
              </w:rPr>
              <w:t xml:space="preserve">Ruchoma głowica </w:t>
            </w:r>
          </w:p>
        </w:tc>
        <w:tc>
          <w:tcPr>
            <w:tcW w:w="873" w:type="dxa"/>
            <w:vAlign w:val="center"/>
          </w:tcPr>
          <w:p w:rsidR="00D22B2D" w:rsidRDefault="00D22B2D" w:rsidP="007156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szt.</w:t>
            </w:r>
          </w:p>
        </w:tc>
        <w:tc>
          <w:tcPr>
            <w:tcW w:w="1701" w:type="dxa"/>
            <w:vAlign w:val="center"/>
          </w:tcPr>
          <w:p w:rsidR="00D22B2D" w:rsidRPr="00FC0CBE" w:rsidRDefault="00D22B2D" w:rsidP="00B2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D22B2D" w:rsidRPr="00FC0CBE" w:rsidRDefault="00D22B2D" w:rsidP="00B232F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22B2D" w:rsidRPr="00FC0CBE" w:rsidRDefault="00D22B2D" w:rsidP="00B2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2B2D" w:rsidRPr="00FC0CBE" w:rsidRDefault="00D22B2D" w:rsidP="00B2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D22B2D" w:rsidRPr="00FC0CBE" w:rsidRDefault="00D22B2D" w:rsidP="00B2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D22B2D" w:rsidRPr="00FC0CBE" w:rsidRDefault="00D22B2D" w:rsidP="00B2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B2D" w:rsidRPr="00FC0CBE" w:rsidTr="008B7BD3">
        <w:tc>
          <w:tcPr>
            <w:tcW w:w="993" w:type="dxa"/>
            <w:vAlign w:val="center"/>
          </w:tcPr>
          <w:p w:rsidR="00D22B2D" w:rsidRPr="00372B5E" w:rsidRDefault="00D22B2D" w:rsidP="008B7B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372B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984" w:type="dxa"/>
            <w:vAlign w:val="center"/>
          </w:tcPr>
          <w:p w:rsidR="00D22B2D" w:rsidRPr="00372B5E" w:rsidRDefault="00D22B2D" w:rsidP="008B7BD3">
            <w:pPr>
              <w:jc w:val="left"/>
              <w:rPr>
                <w:rFonts w:ascii="Times New Roman" w:hAnsi="Times New Roman"/>
              </w:rPr>
            </w:pPr>
            <w:r w:rsidRPr="00372B5E">
              <w:rPr>
                <w:rFonts w:ascii="Times New Roman" w:hAnsi="Times New Roman"/>
              </w:rPr>
              <w:t xml:space="preserve">Ruchoma głowica </w:t>
            </w:r>
          </w:p>
        </w:tc>
        <w:tc>
          <w:tcPr>
            <w:tcW w:w="873" w:type="dxa"/>
            <w:vAlign w:val="center"/>
          </w:tcPr>
          <w:p w:rsidR="00D22B2D" w:rsidRDefault="00D22B2D" w:rsidP="008B7B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szt.</w:t>
            </w:r>
          </w:p>
        </w:tc>
        <w:tc>
          <w:tcPr>
            <w:tcW w:w="1701" w:type="dxa"/>
            <w:vAlign w:val="center"/>
          </w:tcPr>
          <w:p w:rsidR="00D22B2D" w:rsidRPr="00FC0CBE" w:rsidRDefault="00D22B2D" w:rsidP="008B7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D22B2D" w:rsidRPr="00FC0CBE" w:rsidRDefault="00D22B2D" w:rsidP="008B7BD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22B2D" w:rsidRPr="00FC0CBE" w:rsidRDefault="00D22B2D" w:rsidP="008B7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2B2D" w:rsidRPr="00FC0CBE" w:rsidRDefault="00D22B2D" w:rsidP="008B7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D22B2D" w:rsidRPr="00FC0CBE" w:rsidRDefault="00D22B2D" w:rsidP="008B7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D22B2D" w:rsidRPr="00FC0CBE" w:rsidRDefault="00D22B2D" w:rsidP="008B7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22B2D" w:rsidRDefault="00D22B2D" w:rsidP="003F322C">
      <w:pPr>
        <w:rPr>
          <w:rFonts w:ascii="Times New Roman" w:hAnsi="Times New Roman"/>
          <w:sz w:val="24"/>
          <w:szCs w:val="24"/>
        </w:rPr>
      </w:pPr>
    </w:p>
    <w:p w:rsidR="00D22B2D" w:rsidRDefault="00D22B2D" w:rsidP="003F322C">
      <w:pPr>
        <w:rPr>
          <w:rFonts w:ascii="Times New Roman" w:hAnsi="Times New Roman"/>
          <w:sz w:val="24"/>
          <w:szCs w:val="24"/>
        </w:rPr>
      </w:pPr>
    </w:p>
    <w:p w:rsidR="00D22B2D" w:rsidRPr="00C62448" w:rsidRDefault="00D22B2D" w:rsidP="003F322C">
      <w:pPr>
        <w:rPr>
          <w:rFonts w:ascii="Times New Roman" w:hAnsi="Times New Roman"/>
          <w:sz w:val="24"/>
          <w:szCs w:val="24"/>
        </w:rPr>
      </w:pPr>
    </w:p>
    <w:p w:rsidR="00D22B2D" w:rsidRPr="00C62448" w:rsidRDefault="00D22B2D" w:rsidP="0057222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62448">
        <w:rPr>
          <w:rFonts w:ascii="Times New Roman" w:hAnsi="Times New Roman"/>
          <w:sz w:val="24"/>
          <w:szCs w:val="24"/>
        </w:rPr>
        <w:t xml:space="preserve">…………….……. </w:t>
      </w:r>
      <w:r w:rsidRPr="00C6244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C62448">
        <w:rPr>
          <w:rFonts w:ascii="Times New Roman" w:hAnsi="Times New Roman"/>
          <w:sz w:val="24"/>
          <w:szCs w:val="24"/>
        </w:rPr>
        <w:t xml:space="preserve">dnia …………………. r.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r w:rsidRPr="00C62448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</w:p>
    <w:p w:rsidR="00D22B2D" w:rsidRPr="00C62448" w:rsidRDefault="00D22B2D" w:rsidP="000E6DEA">
      <w:pPr>
        <w:spacing w:after="0" w:line="360" w:lineRule="auto"/>
        <w:ind w:left="7788" w:firstLine="708"/>
        <w:rPr>
          <w:rFonts w:ascii="Times New Roman" w:hAnsi="Times New Roman"/>
          <w:i/>
          <w:sz w:val="16"/>
          <w:szCs w:val="24"/>
        </w:rPr>
      </w:pPr>
      <w:r w:rsidRPr="00C62448">
        <w:rPr>
          <w:rFonts w:ascii="Times New Roman" w:hAnsi="Times New Roman"/>
          <w:i/>
          <w:sz w:val="16"/>
          <w:szCs w:val="24"/>
        </w:rPr>
        <w:t>(podpis upełnomocnionych przedstawicieli Wykonawcy)</w:t>
      </w:r>
    </w:p>
    <w:sectPr w:rsidR="00D22B2D" w:rsidRPr="00C62448" w:rsidSect="007156A4">
      <w:headerReference w:type="default" r:id="rId7"/>
      <w:footerReference w:type="default" r:id="rId8"/>
      <w:pgSz w:w="16838" w:h="11906" w:orient="landscape" w:code="9"/>
      <w:pgMar w:top="993" w:right="1418" w:bottom="125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B2D" w:rsidRDefault="00D22B2D" w:rsidP="000E6DEA">
      <w:pPr>
        <w:spacing w:after="0" w:line="240" w:lineRule="auto"/>
      </w:pPr>
      <w:r>
        <w:separator/>
      </w:r>
    </w:p>
  </w:endnote>
  <w:endnote w:type="continuationSeparator" w:id="0">
    <w:p w:rsidR="00D22B2D" w:rsidRDefault="00D22B2D" w:rsidP="000E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B2D" w:rsidRPr="000E6DEA" w:rsidRDefault="00D22B2D">
    <w:pPr>
      <w:pStyle w:val="Footer"/>
      <w:jc w:val="right"/>
      <w:rPr>
        <w:rFonts w:ascii="Times New Roman" w:hAnsi="Times New Roman"/>
        <w:sz w:val="18"/>
        <w:szCs w:val="18"/>
      </w:rPr>
    </w:pPr>
    <w:r w:rsidRPr="000E6DEA">
      <w:rPr>
        <w:rFonts w:ascii="Times New Roman" w:hAnsi="Times New Roman"/>
        <w:b/>
        <w:sz w:val="18"/>
        <w:szCs w:val="18"/>
      </w:rPr>
      <w:t xml:space="preserve">Strona </w:t>
    </w:r>
    <w:r w:rsidRPr="000E6DEA">
      <w:rPr>
        <w:rFonts w:ascii="Times New Roman" w:hAnsi="Times New Roman"/>
        <w:b/>
        <w:bCs/>
        <w:sz w:val="18"/>
        <w:szCs w:val="18"/>
      </w:rPr>
      <w:fldChar w:fldCharType="begin"/>
    </w:r>
    <w:r w:rsidRPr="000E6DEA">
      <w:rPr>
        <w:rFonts w:ascii="Times New Roman" w:hAnsi="Times New Roman"/>
        <w:b/>
        <w:bCs/>
        <w:sz w:val="18"/>
        <w:szCs w:val="18"/>
      </w:rPr>
      <w:instrText>PAGE</w:instrText>
    </w:r>
    <w:r w:rsidRPr="000E6DEA">
      <w:rPr>
        <w:rFonts w:ascii="Times New Roman" w:hAnsi="Times New Roman"/>
        <w:b/>
        <w:bCs/>
        <w:sz w:val="18"/>
        <w:szCs w:val="18"/>
      </w:rPr>
      <w:fldChar w:fldCharType="separate"/>
    </w:r>
    <w:r>
      <w:rPr>
        <w:rFonts w:ascii="Times New Roman" w:hAnsi="Times New Roman"/>
        <w:b/>
        <w:bCs/>
        <w:noProof/>
        <w:sz w:val="18"/>
        <w:szCs w:val="18"/>
      </w:rPr>
      <w:t>2</w:t>
    </w:r>
    <w:r w:rsidRPr="000E6DEA">
      <w:rPr>
        <w:rFonts w:ascii="Times New Roman" w:hAnsi="Times New Roman"/>
        <w:b/>
        <w:bCs/>
        <w:sz w:val="18"/>
        <w:szCs w:val="18"/>
      </w:rPr>
      <w:fldChar w:fldCharType="end"/>
    </w:r>
    <w:r w:rsidRPr="000E6DEA">
      <w:rPr>
        <w:rFonts w:ascii="Times New Roman" w:hAnsi="Times New Roman"/>
        <w:b/>
        <w:sz w:val="18"/>
        <w:szCs w:val="18"/>
      </w:rPr>
      <w:t xml:space="preserve"> z </w:t>
    </w:r>
    <w:r w:rsidRPr="000E6DEA">
      <w:rPr>
        <w:rFonts w:ascii="Times New Roman" w:hAnsi="Times New Roman"/>
        <w:b/>
        <w:bCs/>
        <w:sz w:val="18"/>
        <w:szCs w:val="18"/>
      </w:rPr>
      <w:fldChar w:fldCharType="begin"/>
    </w:r>
    <w:r w:rsidRPr="000E6DEA">
      <w:rPr>
        <w:rFonts w:ascii="Times New Roman" w:hAnsi="Times New Roman"/>
        <w:b/>
        <w:bCs/>
        <w:sz w:val="18"/>
        <w:szCs w:val="18"/>
      </w:rPr>
      <w:instrText>NUMPAGES</w:instrText>
    </w:r>
    <w:r w:rsidRPr="000E6DEA">
      <w:rPr>
        <w:rFonts w:ascii="Times New Roman" w:hAnsi="Times New Roman"/>
        <w:b/>
        <w:bCs/>
        <w:sz w:val="18"/>
        <w:szCs w:val="18"/>
      </w:rPr>
      <w:fldChar w:fldCharType="separate"/>
    </w:r>
    <w:r>
      <w:rPr>
        <w:rFonts w:ascii="Times New Roman" w:hAnsi="Times New Roman"/>
        <w:b/>
        <w:bCs/>
        <w:noProof/>
        <w:sz w:val="18"/>
        <w:szCs w:val="18"/>
      </w:rPr>
      <w:t>2</w:t>
    </w:r>
    <w:r w:rsidRPr="000E6DEA">
      <w:rPr>
        <w:rFonts w:ascii="Times New Roman" w:hAnsi="Times New Roman"/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B2D" w:rsidRDefault="00D22B2D" w:rsidP="000E6DEA">
      <w:pPr>
        <w:spacing w:after="0" w:line="240" w:lineRule="auto"/>
      </w:pPr>
      <w:r>
        <w:separator/>
      </w:r>
    </w:p>
  </w:footnote>
  <w:footnote w:type="continuationSeparator" w:id="0">
    <w:p w:rsidR="00D22B2D" w:rsidRDefault="00D22B2D" w:rsidP="000E6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B2D" w:rsidRPr="00434D79" w:rsidRDefault="00D22B2D" w:rsidP="00B201BC">
    <w:pPr>
      <w:jc w:val="center"/>
      <w:rPr>
        <w:rFonts w:ascii="Times New Roman" w:hAnsi="Times New Roman"/>
        <w:bCs/>
        <w:sz w:val="18"/>
        <w:szCs w:val="18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5.5pt;margin-top:32.2pt;width:688.5pt;height:0;z-index:251660288" o:connectortype="straight"/>
      </w:pict>
    </w:r>
    <w:r w:rsidRPr="00434D79">
      <w:rPr>
        <w:rFonts w:ascii="Times New Roman" w:hAnsi="Times New Roman"/>
        <w:bCs/>
        <w:sz w:val="18"/>
        <w:szCs w:val="18"/>
      </w:rPr>
      <w:t xml:space="preserve">FORMULARZ  WYCENY  OFERTY  na </w:t>
    </w:r>
    <w:r w:rsidRPr="00434D79">
      <w:rPr>
        <w:rStyle w:val="Domylnaczcionkaakapitu1"/>
        <w:rFonts w:ascii="Times New Roman" w:hAnsi="Times New Roman"/>
        <w:b/>
        <w:w w:val="110"/>
        <w:sz w:val="18"/>
        <w:szCs w:val="18"/>
      </w:rPr>
      <w:t xml:space="preserve">Zakup oraz instalację sprzętu oświetleniowego w ramach realizacji zadania </w:t>
    </w:r>
    <w:r w:rsidRPr="00434D79">
      <w:rPr>
        <w:rStyle w:val="Domylnaczcionkaakapitu1"/>
        <w:rFonts w:ascii="Times New Roman" w:hAnsi="Times New Roman"/>
        <w:b/>
        <w:i/>
        <w:w w:val="110"/>
        <w:sz w:val="18"/>
        <w:szCs w:val="18"/>
      </w:rPr>
      <w:t xml:space="preserve">pn. Zakup wyposażenia służącego działalności kulturalnej na potrzeby Warszawskiej Opery Kameralnej – </w:t>
    </w:r>
    <w:r w:rsidRPr="00434D79">
      <w:rPr>
        <w:rStyle w:val="Domylnaczcionkaakapitu1"/>
        <w:rFonts w:ascii="Times New Roman" w:hAnsi="Times New Roman"/>
        <w:b/>
        <w:w w:val="110"/>
        <w:sz w:val="18"/>
        <w:szCs w:val="18"/>
      </w:rPr>
      <w:t>postępowanie Nr PN/02/17</w:t>
    </w:r>
  </w:p>
  <w:p w:rsidR="00D22B2D" w:rsidRDefault="00D22B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445"/>
    <w:multiLevelType w:val="hybridMultilevel"/>
    <w:tmpl w:val="FFFFFFFF"/>
    <w:lvl w:ilvl="0" w:tplc="99C22FF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u w:val="none"/>
        <w:effect w:val="none"/>
        <w:vertAlign w:val="baseline"/>
      </w:rPr>
    </w:lvl>
    <w:lvl w:ilvl="1" w:tplc="19AAED8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u w:val="none"/>
        <w:effect w:val="none"/>
        <w:vertAlign w:val="baseline"/>
      </w:rPr>
    </w:lvl>
    <w:lvl w:ilvl="2" w:tplc="21FC1F3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u w:val="none"/>
        <w:effect w:val="none"/>
        <w:vertAlign w:val="baseline"/>
      </w:rPr>
    </w:lvl>
    <w:lvl w:ilvl="3" w:tplc="0A026052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u w:val="none"/>
        <w:effect w:val="none"/>
        <w:vertAlign w:val="baseline"/>
      </w:rPr>
    </w:lvl>
    <w:lvl w:ilvl="4" w:tplc="98685B1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u w:val="none"/>
        <w:effect w:val="none"/>
        <w:vertAlign w:val="baseline"/>
      </w:rPr>
    </w:lvl>
    <w:lvl w:ilvl="5" w:tplc="F7CE1B6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u w:val="none"/>
        <w:effect w:val="none"/>
        <w:vertAlign w:val="baseline"/>
      </w:rPr>
    </w:lvl>
    <w:lvl w:ilvl="6" w:tplc="BE903F5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u w:val="none"/>
        <w:effect w:val="none"/>
        <w:vertAlign w:val="baseline"/>
      </w:rPr>
    </w:lvl>
    <w:lvl w:ilvl="7" w:tplc="9C3890C2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u w:val="none"/>
        <w:effect w:val="none"/>
        <w:vertAlign w:val="baseline"/>
      </w:rPr>
    </w:lvl>
    <w:lvl w:ilvl="8" w:tplc="C5A4D21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u w:val="none"/>
        <w:effect w:val="none"/>
        <w:vertAlign w:val="baseline"/>
      </w:rPr>
    </w:lvl>
  </w:abstractNum>
  <w:abstractNum w:abstractNumId="1">
    <w:nsid w:val="227E620F"/>
    <w:multiLevelType w:val="hybridMultilevel"/>
    <w:tmpl w:val="FFFFFFFF"/>
    <w:lvl w:ilvl="0" w:tplc="23D03B5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u w:val="none"/>
        <w:effect w:val="none"/>
        <w:vertAlign w:val="baseline"/>
      </w:rPr>
    </w:lvl>
    <w:lvl w:ilvl="1" w:tplc="AB18390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u w:val="none"/>
        <w:effect w:val="none"/>
        <w:vertAlign w:val="baseline"/>
      </w:rPr>
    </w:lvl>
    <w:lvl w:ilvl="2" w:tplc="4D4A818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u w:val="none"/>
        <w:effect w:val="none"/>
        <w:vertAlign w:val="baseline"/>
      </w:rPr>
    </w:lvl>
    <w:lvl w:ilvl="3" w:tplc="5E94D25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u w:val="none"/>
        <w:effect w:val="none"/>
        <w:vertAlign w:val="baseline"/>
      </w:rPr>
    </w:lvl>
    <w:lvl w:ilvl="4" w:tplc="17BCD80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u w:val="none"/>
        <w:effect w:val="none"/>
        <w:vertAlign w:val="baseline"/>
      </w:rPr>
    </w:lvl>
    <w:lvl w:ilvl="5" w:tplc="7CE02510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u w:val="none"/>
        <w:effect w:val="none"/>
        <w:vertAlign w:val="baseline"/>
      </w:rPr>
    </w:lvl>
    <w:lvl w:ilvl="6" w:tplc="2F12372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u w:val="none"/>
        <w:effect w:val="none"/>
        <w:vertAlign w:val="baseline"/>
      </w:rPr>
    </w:lvl>
    <w:lvl w:ilvl="7" w:tplc="177082B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u w:val="none"/>
        <w:effect w:val="none"/>
        <w:vertAlign w:val="baseline"/>
      </w:rPr>
    </w:lvl>
    <w:lvl w:ilvl="8" w:tplc="6D82820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u w:val="none"/>
        <w:effect w:val="none"/>
        <w:vertAlign w:val="baseline"/>
      </w:rPr>
    </w:lvl>
  </w:abstractNum>
  <w:abstractNum w:abstractNumId="2">
    <w:nsid w:val="2B673FFA"/>
    <w:multiLevelType w:val="hybridMultilevel"/>
    <w:tmpl w:val="FFFFFFFF"/>
    <w:lvl w:ilvl="0" w:tplc="589E0FF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4"/>
        <w:u w:val="none"/>
        <w:effect w:val="none"/>
        <w:vertAlign w:val="baseline"/>
      </w:rPr>
    </w:lvl>
    <w:lvl w:ilvl="1" w:tplc="120826AE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4"/>
        <w:u w:val="none"/>
        <w:effect w:val="none"/>
        <w:vertAlign w:val="baseline"/>
      </w:rPr>
    </w:lvl>
    <w:lvl w:ilvl="2" w:tplc="556C7E8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4"/>
        <w:u w:val="none"/>
        <w:effect w:val="none"/>
        <w:vertAlign w:val="baseline"/>
      </w:rPr>
    </w:lvl>
    <w:lvl w:ilvl="3" w:tplc="D5406E6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4"/>
        <w:u w:val="none"/>
        <w:effect w:val="none"/>
        <w:vertAlign w:val="baseline"/>
      </w:rPr>
    </w:lvl>
    <w:lvl w:ilvl="4" w:tplc="98F8D936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4"/>
        <w:u w:val="none"/>
        <w:effect w:val="none"/>
        <w:vertAlign w:val="baseline"/>
      </w:rPr>
    </w:lvl>
    <w:lvl w:ilvl="5" w:tplc="9A9A707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4"/>
        <w:u w:val="none"/>
        <w:effect w:val="none"/>
        <w:vertAlign w:val="baseline"/>
      </w:rPr>
    </w:lvl>
    <w:lvl w:ilvl="6" w:tplc="07EAD88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4"/>
        <w:u w:val="none"/>
        <w:effect w:val="none"/>
        <w:vertAlign w:val="baseline"/>
      </w:rPr>
    </w:lvl>
    <w:lvl w:ilvl="7" w:tplc="24AC53E4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4"/>
        <w:u w:val="none"/>
        <w:effect w:val="none"/>
        <w:vertAlign w:val="baseline"/>
      </w:rPr>
    </w:lvl>
    <w:lvl w:ilvl="8" w:tplc="E172870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4"/>
        <w:u w:val="none"/>
        <w:effect w:val="none"/>
        <w:vertAlign w:val="baseline"/>
      </w:rPr>
    </w:lvl>
  </w:abstractNum>
  <w:abstractNum w:abstractNumId="3">
    <w:nsid w:val="36547EC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37F7476B"/>
    <w:multiLevelType w:val="hybridMultilevel"/>
    <w:tmpl w:val="FFFFFFFF"/>
    <w:lvl w:ilvl="0" w:tplc="3ACE67A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4"/>
        <w:u w:val="none"/>
        <w:effect w:val="none"/>
        <w:vertAlign w:val="baseline"/>
      </w:rPr>
    </w:lvl>
    <w:lvl w:ilvl="1" w:tplc="248084C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4"/>
        <w:u w:val="none"/>
        <w:effect w:val="none"/>
        <w:vertAlign w:val="baseline"/>
      </w:rPr>
    </w:lvl>
    <w:lvl w:ilvl="2" w:tplc="CC7668B6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4"/>
        <w:u w:val="none"/>
        <w:effect w:val="none"/>
        <w:vertAlign w:val="baseline"/>
      </w:rPr>
    </w:lvl>
    <w:lvl w:ilvl="3" w:tplc="AD92468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4"/>
        <w:u w:val="none"/>
        <w:effect w:val="none"/>
        <w:vertAlign w:val="baseline"/>
      </w:rPr>
    </w:lvl>
    <w:lvl w:ilvl="4" w:tplc="0EEA812A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4"/>
        <w:u w:val="none"/>
        <w:effect w:val="none"/>
        <w:vertAlign w:val="baseline"/>
      </w:rPr>
    </w:lvl>
    <w:lvl w:ilvl="5" w:tplc="A77E2C4E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4"/>
        <w:u w:val="none"/>
        <w:effect w:val="none"/>
        <w:vertAlign w:val="baseline"/>
      </w:rPr>
    </w:lvl>
    <w:lvl w:ilvl="6" w:tplc="F1B2E99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4"/>
        <w:u w:val="none"/>
        <w:effect w:val="none"/>
        <w:vertAlign w:val="baseline"/>
      </w:rPr>
    </w:lvl>
    <w:lvl w:ilvl="7" w:tplc="F5F8E324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4"/>
        <w:u w:val="none"/>
        <w:effect w:val="none"/>
        <w:vertAlign w:val="baseline"/>
      </w:rPr>
    </w:lvl>
    <w:lvl w:ilvl="8" w:tplc="7B7A680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4"/>
        <w:u w:val="none"/>
        <w:effect w:val="none"/>
        <w:vertAlign w:val="baseline"/>
      </w:rPr>
    </w:lvl>
  </w:abstractNum>
  <w:abstractNum w:abstractNumId="5">
    <w:nsid w:val="3DDA1BDB"/>
    <w:multiLevelType w:val="hybridMultilevel"/>
    <w:tmpl w:val="FFFFFFFF"/>
    <w:lvl w:ilvl="0" w:tplc="B7561524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4"/>
        <w:u w:val="none"/>
        <w:effect w:val="none"/>
        <w:vertAlign w:val="baseline"/>
      </w:rPr>
    </w:lvl>
    <w:lvl w:ilvl="1" w:tplc="86BC744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4"/>
        <w:u w:val="none"/>
        <w:effect w:val="none"/>
        <w:vertAlign w:val="baseline"/>
      </w:rPr>
    </w:lvl>
    <w:lvl w:ilvl="2" w:tplc="F97E0798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4"/>
        <w:u w:val="none"/>
        <w:effect w:val="none"/>
        <w:vertAlign w:val="baseline"/>
      </w:rPr>
    </w:lvl>
    <w:lvl w:ilvl="3" w:tplc="D13CA08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4"/>
        <w:u w:val="none"/>
        <w:effect w:val="none"/>
        <w:vertAlign w:val="baseline"/>
      </w:rPr>
    </w:lvl>
    <w:lvl w:ilvl="4" w:tplc="DFF675C6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4"/>
        <w:u w:val="none"/>
        <w:effect w:val="none"/>
        <w:vertAlign w:val="baseline"/>
      </w:rPr>
    </w:lvl>
    <w:lvl w:ilvl="5" w:tplc="8A8CADA2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4"/>
        <w:u w:val="none"/>
        <w:effect w:val="none"/>
        <w:vertAlign w:val="baseline"/>
      </w:rPr>
    </w:lvl>
    <w:lvl w:ilvl="6" w:tplc="C8286432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4"/>
        <w:u w:val="none"/>
        <w:effect w:val="none"/>
        <w:vertAlign w:val="baseline"/>
      </w:rPr>
    </w:lvl>
    <w:lvl w:ilvl="7" w:tplc="3F06152C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4"/>
        <w:u w:val="none"/>
        <w:effect w:val="none"/>
        <w:vertAlign w:val="baseline"/>
      </w:rPr>
    </w:lvl>
    <w:lvl w:ilvl="8" w:tplc="783AE262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4"/>
        <w:u w:val="none"/>
        <w:effect w:val="none"/>
        <w:vertAlign w:val="baseline"/>
      </w:rPr>
    </w:lvl>
  </w:abstractNum>
  <w:num w:numId="1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1"/>
    <w:lvlOverride w:ilvl="0">
      <w:lvl w:ilvl="0" w:tplc="23D03B5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</w:tabs>
          <w:ind w:left="240" w:hanging="24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u w:val="none"/>
          <w:effect w:val="none"/>
          <w:vertAlign w:val="baseline"/>
        </w:rPr>
      </w:lvl>
    </w:lvlOverride>
    <w:lvlOverride w:ilvl="1">
      <w:lvl w:ilvl="1" w:tplc="AB18390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</w:tabs>
          <w:ind w:left="480" w:hanging="24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u w:val="none"/>
          <w:effect w:val="none"/>
          <w:vertAlign w:val="baseline"/>
        </w:rPr>
      </w:lvl>
    </w:lvlOverride>
    <w:lvlOverride w:ilvl="2">
      <w:lvl w:ilvl="2" w:tplc="4D4A8186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</w:tabs>
          <w:ind w:left="720" w:hanging="24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u w:val="none"/>
          <w:effect w:val="none"/>
          <w:vertAlign w:val="baseline"/>
        </w:rPr>
      </w:lvl>
    </w:lvlOverride>
    <w:lvlOverride w:ilvl="3">
      <w:lvl w:ilvl="3" w:tplc="5E94D25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</w:tabs>
          <w:ind w:left="960" w:hanging="24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u w:val="none"/>
          <w:effect w:val="none"/>
          <w:vertAlign w:val="baseline"/>
        </w:rPr>
      </w:lvl>
    </w:lvlOverride>
    <w:lvlOverride w:ilvl="4">
      <w:lvl w:ilvl="4" w:tplc="17BCD80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</w:tabs>
          <w:ind w:left="1200" w:hanging="24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u w:val="none"/>
          <w:effect w:val="none"/>
          <w:vertAlign w:val="baseline"/>
        </w:rPr>
      </w:lvl>
    </w:lvlOverride>
    <w:lvlOverride w:ilvl="5">
      <w:lvl w:ilvl="5" w:tplc="7CE02510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</w:tabs>
          <w:ind w:left="1440" w:hanging="24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u w:val="none"/>
          <w:effect w:val="none"/>
          <w:vertAlign w:val="baseline"/>
        </w:rPr>
      </w:lvl>
    </w:lvlOverride>
    <w:lvlOverride w:ilvl="6">
      <w:lvl w:ilvl="6" w:tplc="2F12372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</w:tabs>
          <w:ind w:left="1680" w:hanging="24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u w:val="none"/>
          <w:effect w:val="none"/>
          <w:vertAlign w:val="baseline"/>
        </w:rPr>
      </w:lvl>
    </w:lvlOverride>
    <w:lvlOverride w:ilvl="7">
      <w:lvl w:ilvl="7" w:tplc="177082B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</w:tabs>
          <w:ind w:left="1920" w:hanging="24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u w:val="none"/>
          <w:effect w:val="none"/>
          <w:vertAlign w:val="baseline"/>
        </w:rPr>
      </w:lvl>
    </w:lvlOverride>
    <w:lvlOverride w:ilvl="8">
      <w:lvl w:ilvl="8" w:tplc="6D82820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</w:tabs>
          <w:ind w:left="2160" w:hanging="24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u w:val="none"/>
          <w:effect w:val="none"/>
          <w:vertAlign w:val="baseline"/>
        </w:rPr>
      </w:lvl>
    </w:lvlOverride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22C"/>
    <w:rsid w:val="00001483"/>
    <w:rsid w:val="00025DD7"/>
    <w:rsid w:val="00045D86"/>
    <w:rsid w:val="000A0C10"/>
    <w:rsid w:val="000A3C62"/>
    <w:rsid w:val="000E5BAA"/>
    <w:rsid w:val="000E6DEA"/>
    <w:rsid w:val="00160D62"/>
    <w:rsid w:val="001B100A"/>
    <w:rsid w:val="00266234"/>
    <w:rsid w:val="002849B7"/>
    <w:rsid w:val="002A021E"/>
    <w:rsid w:val="002B2296"/>
    <w:rsid w:val="003146CF"/>
    <w:rsid w:val="00372B5E"/>
    <w:rsid w:val="00396627"/>
    <w:rsid w:val="003966EB"/>
    <w:rsid w:val="003F2049"/>
    <w:rsid w:val="003F322C"/>
    <w:rsid w:val="00401430"/>
    <w:rsid w:val="0042315C"/>
    <w:rsid w:val="00434D79"/>
    <w:rsid w:val="00490B16"/>
    <w:rsid w:val="004936E7"/>
    <w:rsid w:val="004C10D3"/>
    <w:rsid w:val="004F411F"/>
    <w:rsid w:val="0057222B"/>
    <w:rsid w:val="00597904"/>
    <w:rsid w:val="006224E1"/>
    <w:rsid w:val="006430A3"/>
    <w:rsid w:val="00651D49"/>
    <w:rsid w:val="00670A1C"/>
    <w:rsid w:val="006B465F"/>
    <w:rsid w:val="006D28BE"/>
    <w:rsid w:val="007156A4"/>
    <w:rsid w:val="0076384D"/>
    <w:rsid w:val="0076655E"/>
    <w:rsid w:val="007E4FCE"/>
    <w:rsid w:val="00807839"/>
    <w:rsid w:val="008B7BD3"/>
    <w:rsid w:val="008D3260"/>
    <w:rsid w:val="008D7475"/>
    <w:rsid w:val="008E0589"/>
    <w:rsid w:val="00906221"/>
    <w:rsid w:val="0090749B"/>
    <w:rsid w:val="00913B71"/>
    <w:rsid w:val="00925D11"/>
    <w:rsid w:val="009271E6"/>
    <w:rsid w:val="009500C0"/>
    <w:rsid w:val="00954F26"/>
    <w:rsid w:val="009B56E6"/>
    <w:rsid w:val="00A06674"/>
    <w:rsid w:val="00A9117A"/>
    <w:rsid w:val="00AB6E0C"/>
    <w:rsid w:val="00AF5E44"/>
    <w:rsid w:val="00B201BC"/>
    <w:rsid w:val="00B232F2"/>
    <w:rsid w:val="00B7724C"/>
    <w:rsid w:val="00BE072B"/>
    <w:rsid w:val="00C141C8"/>
    <w:rsid w:val="00C25A54"/>
    <w:rsid w:val="00C62448"/>
    <w:rsid w:val="00C7401C"/>
    <w:rsid w:val="00CB5613"/>
    <w:rsid w:val="00CB7D19"/>
    <w:rsid w:val="00D03DB4"/>
    <w:rsid w:val="00D2150C"/>
    <w:rsid w:val="00D22B2D"/>
    <w:rsid w:val="00D35F8D"/>
    <w:rsid w:val="00D80A0E"/>
    <w:rsid w:val="00DB4D04"/>
    <w:rsid w:val="00DF6CA0"/>
    <w:rsid w:val="00E559F7"/>
    <w:rsid w:val="00F63801"/>
    <w:rsid w:val="00FC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22C"/>
    <w:pPr>
      <w:spacing w:after="120" w:line="300" w:lineRule="exact"/>
      <w:jc w:val="both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F322C"/>
    <w:rPr>
      <w:rFonts w:ascii="Arial" w:hAnsi="Arial" w:cs="Times New Roman"/>
    </w:rPr>
  </w:style>
  <w:style w:type="paragraph" w:styleId="Header">
    <w:name w:val="header"/>
    <w:basedOn w:val="Normal"/>
    <w:link w:val="HeaderChar"/>
    <w:uiPriority w:val="99"/>
    <w:semiHidden/>
    <w:rsid w:val="000E6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6DEA"/>
    <w:rPr>
      <w:rFonts w:ascii="Arial" w:hAnsi="Arial" w:cs="Times New Roman"/>
    </w:rPr>
  </w:style>
  <w:style w:type="paragraph" w:customStyle="1" w:styleId="Domylne">
    <w:name w:val="Domyślne"/>
    <w:uiPriority w:val="99"/>
    <w:rsid w:val="007156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lang w:val="de-DE"/>
    </w:rPr>
  </w:style>
  <w:style w:type="paragraph" w:customStyle="1" w:styleId="Tre">
    <w:name w:val="Treść"/>
    <w:uiPriority w:val="99"/>
    <w:rsid w:val="001B100A"/>
    <w:rPr>
      <w:rFonts w:ascii="Helvetica" w:hAnsi="Helvetica" w:cs="Arial Unicode MS"/>
      <w:color w:val="000000"/>
    </w:rPr>
  </w:style>
  <w:style w:type="paragraph" w:customStyle="1" w:styleId="Styltabeli2">
    <w:name w:val="Styl tabeli 2"/>
    <w:uiPriority w:val="99"/>
    <w:rsid w:val="001B100A"/>
    <w:rPr>
      <w:rFonts w:ascii="Helvetica" w:hAnsi="Helvetica"/>
      <w:color w:val="000000"/>
      <w:sz w:val="20"/>
      <w:szCs w:val="20"/>
    </w:rPr>
  </w:style>
  <w:style w:type="character" w:customStyle="1" w:styleId="Domylnaczcionkaakapitu1">
    <w:name w:val="Domyślna czcionka akapitu1"/>
    <w:uiPriority w:val="99"/>
    <w:rsid w:val="00434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152</Words>
  <Characters>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Your User Name</dc:creator>
  <cp:keywords/>
  <dc:description/>
  <cp:lastModifiedBy>Kasia</cp:lastModifiedBy>
  <cp:revision>11</cp:revision>
  <cp:lastPrinted>2017-10-17T10:00:00Z</cp:lastPrinted>
  <dcterms:created xsi:type="dcterms:W3CDTF">2017-10-22T23:03:00Z</dcterms:created>
  <dcterms:modified xsi:type="dcterms:W3CDTF">2017-11-02T12:50:00Z</dcterms:modified>
</cp:coreProperties>
</file>